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06" w:rsidRDefault="0081218C" w:rsidP="000351C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Rebecca English Counseling</w:t>
      </w:r>
    </w:p>
    <w:p w:rsidR="006E6606" w:rsidRDefault="006E6606" w:rsidP="006E6606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6E6606" w:rsidRDefault="006E6606" w:rsidP="006E660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Statement of Informed Consent</w:t>
      </w:r>
      <w:r w:rsidR="0065032D">
        <w:rPr>
          <w:rFonts w:ascii="Arial Narrow" w:hAnsi="Arial Narrow"/>
          <w:b/>
        </w:rPr>
        <w:t xml:space="preserve"> for Adults</w:t>
      </w:r>
    </w:p>
    <w:p w:rsidR="002A1189" w:rsidRDefault="002A1189" w:rsidP="006E6606">
      <w:pPr>
        <w:jc w:val="center"/>
        <w:rPr>
          <w:rFonts w:ascii="Arial Narrow" w:hAnsi="Arial Narrow"/>
          <w:b/>
        </w:rPr>
      </w:pPr>
    </w:p>
    <w:p w:rsidR="006E6606" w:rsidRDefault="006E6606" w:rsidP="006E6606">
      <w:pPr>
        <w:jc w:val="center"/>
        <w:rPr>
          <w:rFonts w:ascii="Arial Narrow" w:hAnsi="Arial Narrow"/>
          <w:b/>
        </w:rPr>
      </w:pPr>
    </w:p>
    <w:p w:rsidR="004533E3" w:rsidRDefault="006E6606" w:rsidP="006E6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</w:t>
      </w:r>
      <w:r w:rsidR="008A1E3D">
        <w:rPr>
          <w:rFonts w:ascii="Arial Narrow" w:hAnsi="Arial Narrow"/>
          <w:sz w:val="20"/>
          <w:szCs w:val="20"/>
        </w:rPr>
        <w:t>(Clie</w:t>
      </w:r>
      <w:r w:rsidR="0065032D">
        <w:rPr>
          <w:rFonts w:ascii="Arial Narrow" w:hAnsi="Arial Narrow"/>
          <w:sz w:val="20"/>
          <w:szCs w:val="20"/>
        </w:rPr>
        <w:t xml:space="preserve">nt name)                                          </w:t>
      </w:r>
      <w:r>
        <w:rPr>
          <w:rFonts w:ascii="Arial Narrow" w:hAnsi="Arial Narrow"/>
          <w:sz w:val="20"/>
          <w:szCs w:val="20"/>
        </w:rPr>
        <w:t xml:space="preserve"> agree and give consent for</w:t>
      </w:r>
      <w:r w:rsidR="008A1E3D">
        <w:rPr>
          <w:rFonts w:ascii="Arial Narrow" w:hAnsi="Arial Narrow"/>
          <w:sz w:val="20"/>
          <w:szCs w:val="20"/>
        </w:rPr>
        <w:t xml:space="preserve"> psychotherapy and</w:t>
      </w:r>
      <w:r>
        <w:rPr>
          <w:rFonts w:ascii="Arial Narrow" w:hAnsi="Arial Narrow"/>
          <w:sz w:val="20"/>
          <w:szCs w:val="20"/>
        </w:rPr>
        <w:t xml:space="preserve"> treatment</w:t>
      </w:r>
      <w:r w:rsidR="00305479">
        <w:rPr>
          <w:rFonts w:ascii="Arial Narrow" w:hAnsi="Arial Narrow"/>
          <w:sz w:val="20"/>
          <w:szCs w:val="20"/>
        </w:rPr>
        <w:t xml:space="preserve"> by</w:t>
      </w:r>
      <w:r w:rsidR="00A21C5B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alias w:val="Therapist Name"/>
          <w:tag w:val="Therapist Name"/>
          <w:id w:val="-1509597823"/>
          <w:placeholder>
            <w:docPart w:val="F3C9D08EA9744CA1B8AADBBF66D49B42"/>
          </w:placeholder>
          <w:text/>
        </w:sdtPr>
        <w:sdtEndPr/>
        <w:sdtContent>
          <w:r w:rsidR="0065032D">
            <w:rPr>
              <w:rFonts w:ascii="Arial Narrow" w:hAnsi="Arial Narrow"/>
              <w:sz w:val="20"/>
              <w:szCs w:val="20"/>
            </w:rPr>
            <w:t xml:space="preserve"> Rebecca English Counseling</w:t>
          </w:r>
        </w:sdtContent>
      </w:sdt>
      <w:r w:rsidR="0065032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I understand that there are certain </w:t>
      </w:r>
      <w:r w:rsidR="008A1E3D">
        <w:rPr>
          <w:rFonts w:ascii="Arial Narrow" w:hAnsi="Arial Narrow"/>
          <w:sz w:val="20"/>
          <w:szCs w:val="20"/>
        </w:rPr>
        <w:t xml:space="preserve">risks involved, such as being willing to disclose personal information and </w:t>
      </w:r>
      <w:r w:rsidR="000924F3">
        <w:rPr>
          <w:rFonts w:ascii="Arial Narrow" w:hAnsi="Arial Narrow"/>
          <w:sz w:val="20"/>
          <w:szCs w:val="20"/>
        </w:rPr>
        <w:t xml:space="preserve">be open and honest with the therapist. I understand that I </w:t>
      </w:r>
      <w:r w:rsidR="008A1E3D">
        <w:rPr>
          <w:rFonts w:ascii="Arial Narrow" w:hAnsi="Arial Narrow"/>
          <w:sz w:val="20"/>
          <w:szCs w:val="20"/>
        </w:rPr>
        <w:t>have entered into this therapeutic relationship voluntarily</w:t>
      </w:r>
      <w:r w:rsidR="000924F3">
        <w:rPr>
          <w:rFonts w:ascii="Arial Narrow" w:hAnsi="Arial Narrow"/>
          <w:sz w:val="20"/>
          <w:szCs w:val="20"/>
        </w:rPr>
        <w:t xml:space="preserve"> and m</w:t>
      </w:r>
      <w:r w:rsidR="004C6934">
        <w:rPr>
          <w:rFonts w:ascii="Arial Narrow" w:hAnsi="Arial Narrow"/>
          <w:sz w:val="20"/>
          <w:szCs w:val="20"/>
        </w:rPr>
        <w:t>a</w:t>
      </w:r>
      <w:r w:rsidR="000924F3">
        <w:rPr>
          <w:rFonts w:ascii="Arial Narrow" w:hAnsi="Arial Narrow"/>
          <w:sz w:val="20"/>
          <w:szCs w:val="20"/>
        </w:rPr>
        <w:t>y terminate trea</w:t>
      </w:r>
      <w:r w:rsidR="00133DD1">
        <w:rPr>
          <w:rFonts w:ascii="Arial Narrow" w:hAnsi="Arial Narrow"/>
          <w:sz w:val="20"/>
          <w:szCs w:val="20"/>
        </w:rPr>
        <w:t xml:space="preserve">tment at any time, however there might be </w:t>
      </w:r>
      <w:r w:rsidR="000924F3">
        <w:rPr>
          <w:rFonts w:ascii="Arial Narrow" w:hAnsi="Arial Narrow"/>
          <w:sz w:val="20"/>
          <w:szCs w:val="20"/>
        </w:rPr>
        <w:t>risks involved in terminating treatment early</w:t>
      </w:r>
      <w:r w:rsidR="008A1E3D">
        <w:rPr>
          <w:rFonts w:ascii="Arial Narrow" w:hAnsi="Arial Narrow"/>
          <w:sz w:val="20"/>
          <w:szCs w:val="20"/>
        </w:rPr>
        <w:t xml:space="preserve">.  </w:t>
      </w:r>
      <w:r w:rsidR="004533E3">
        <w:rPr>
          <w:rFonts w:ascii="Arial Narrow" w:hAnsi="Arial Narrow"/>
          <w:sz w:val="20"/>
          <w:szCs w:val="20"/>
        </w:rPr>
        <w:t>The scope and nature of this treatment has been explained to me and I understand that there are no guarantees for treatment outcomes.</w:t>
      </w:r>
      <w:r w:rsidR="00291C25">
        <w:rPr>
          <w:rFonts w:ascii="Arial Narrow" w:hAnsi="Arial Narrow"/>
          <w:sz w:val="20"/>
          <w:szCs w:val="20"/>
        </w:rPr>
        <w:t xml:space="preserve"> I agree to hold harmless</w:t>
      </w:r>
      <w:r w:rsidR="000351C1">
        <w:rPr>
          <w:rFonts w:ascii="Arial Narrow" w:hAnsi="Arial Narrow"/>
          <w:sz w:val="20"/>
          <w:szCs w:val="20"/>
        </w:rPr>
        <w:t xml:space="preserve"> and indemnify</w:t>
      </w:r>
      <w:r w:rsidR="00291C25">
        <w:rPr>
          <w:rFonts w:ascii="Arial Narrow" w:hAnsi="Arial Narrow"/>
          <w:sz w:val="20"/>
          <w:szCs w:val="20"/>
        </w:rPr>
        <w:t xml:space="preserve"> </w:t>
      </w:r>
      <w:r w:rsidR="006A0594">
        <w:rPr>
          <w:rFonts w:ascii="Arial Narrow" w:hAnsi="Arial Narrow"/>
          <w:sz w:val="20"/>
          <w:szCs w:val="20"/>
        </w:rPr>
        <w:t>the</w:t>
      </w:r>
      <w:r w:rsidR="004D0C9A">
        <w:rPr>
          <w:rFonts w:ascii="Arial Narrow" w:hAnsi="Arial Narrow"/>
          <w:sz w:val="20"/>
          <w:szCs w:val="20"/>
        </w:rPr>
        <w:t xml:space="preserve"> therapist </w:t>
      </w:r>
      <w:r w:rsidR="0086244C">
        <w:rPr>
          <w:rFonts w:ascii="Arial Narrow" w:hAnsi="Arial Narrow"/>
          <w:sz w:val="20"/>
          <w:szCs w:val="20"/>
        </w:rPr>
        <w:t>and</w:t>
      </w:r>
      <w:r w:rsidR="004D0C9A">
        <w:rPr>
          <w:rFonts w:ascii="Arial Narrow" w:hAnsi="Arial Narrow"/>
          <w:sz w:val="20"/>
          <w:szCs w:val="20"/>
        </w:rPr>
        <w:t xml:space="preserve">/or his </w:t>
      </w:r>
      <w:r w:rsidR="0086244C">
        <w:rPr>
          <w:rFonts w:ascii="Arial Narrow" w:hAnsi="Arial Narrow"/>
          <w:sz w:val="20"/>
          <w:szCs w:val="20"/>
        </w:rPr>
        <w:t xml:space="preserve">staff </w:t>
      </w:r>
      <w:r w:rsidR="000351C1">
        <w:rPr>
          <w:rFonts w:ascii="Arial Narrow" w:hAnsi="Arial Narrow"/>
          <w:sz w:val="20"/>
          <w:szCs w:val="20"/>
        </w:rPr>
        <w:t>from</w:t>
      </w:r>
      <w:r w:rsidR="00291C25">
        <w:rPr>
          <w:rFonts w:ascii="Arial Narrow" w:hAnsi="Arial Narrow"/>
          <w:sz w:val="20"/>
          <w:szCs w:val="20"/>
        </w:rPr>
        <w:t xml:space="preserve"> any </w:t>
      </w:r>
      <w:r w:rsidR="000351C1">
        <w:rPr>
          <w:rFonts w:ascii="Arial Narrow" w:hAnsi="Arial Narrow"/>
          <w:sz w:val="20"/>
          <w:szCs w:val="20"/>
        </w:rPr>
        <w:t xml:space="preserve">damages, suits, claims, or liabilities arising from </w:t>
      </w:r>
      <w:r w:rsidR="006A0594">
        <w:rPr>
          <w:rFonts w:ascii="Arial Narrow" w:hAnsi="Arial Narrow"/>
          <w:sz w:val="20"/>
          <w:szCs w:val="20"/>
        </w:rPr>
        <w:t xml:space="preserve">this therapeutic relationship. </w:t>
      </w:r>
    </w:p>
    <w:p w:rsidR="004533E3" w:rsidRDefault="004533E3" w:rsidP="006E6606">
      <w:pPr>
        <w:rPr>
          <w:rFonts w:ascii="Arial Narrow" w:hAnsi="Arial Narrow"/>
          <w:sz w:val="20"/>
          <w:szCs w:val="20"/>
        </w:rPr>
      </w:pPr>
    </w:p>
    <w:p w:rsidR="004533E3" w:rsidRPr="004533E3" w:rsidRDefault="004533E3" w:rsidP="006E660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Confidentiality</w:t>
      </w:r>
      <w:r w:rsidR="00A21C5B">
        <w:rPr>
          <w:rFonts w:ascii="Arial Narrow" w:hAnsi="Arial Narrow"/>
          <w:b/>
          <w:sz w:val="20"/>
          <w:szCs w:val="20"/>
        </w:rPr>
        <w:t xml:space="preserve"> </w:t>
      </w:r>
    </w:p>
    <w:p w:rsidR="006E6606" w:rsidRDefault="008A1E3D" w:rsidP="006E6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understand that confidentiality will be maintained </w:t>
      </w:r>
      <w:r w:rsidR="00447FCB">
        <w:rPr>
          <w:rFonts w:ascii="Arial Narrow" w:hAnsi="Arial Narrow"/>
          <w:sz w:val="20"/>
          <w:szCs w:val="20"/>
        </w:rPr>
        <w:t xml:space="preserve">at all times </w:t>
      </w:r>
      <w:r>
        <w:rPr>
          <w:rFonts w:ascii="Arial Narrow" w:hAnsi="Arial Narrow"/>
          <w:sz w:val="20"/>
          <w:szCs w:val="20"/>
        </w:rPr>
        <w:t xml:space="preserve">within legal requirements of the State of </w:t>
      </w:r>
      <w:r w:rsidR="0065032D">
        <w:rPr>
          <w:rFonts w:ascii="Arial Narrow" w:hAnsi="Arial Narrow"/>
          <w:sz w:val="20"/>
          <w:szCs w:val="20"/>
        </w:rPr>
        <w:t xml:space="preserve">New York </w:t>
      </w:r>
      <w:r>
        <w:rPr>
          <w:rFonts w:ascii="Arial Narrow" w:hAnsi="Arial Narrow"/>
          <w:sz w:val="20"/>
          <w:szCs w:val="20"/>
        </w:rPr>
        <w:t xml:space="preserve">and ethical guidelines according to the </w:t>
      </w:r>
      <w:r w:rsidR="00C46654">
        <w:rPr>
          <w:rFonts w:ascii="Arial Narrow" w:hAnsi="Arial Narrow"/>
          <w:sz w:val="20"/>
          <w:szCs w:val="20"/>
        </w:rPr>
        <w:t>C</w:t>
      </w:r>
      <w:r>
        <w:rPr>
          <w:rFonts w:ascii="Arial Narrow" w:hAnsi="Arial Narrow"/>
          <w:sz w:val="20"/>
          <w:szCs w:val="20"/>
        </w:rPr>
        <w:t xml:space="preserve">ode of </w:t>
      </w:r>
      <w:r w:rsidR="00C46654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thics.  I understa</w:t>
      </w:r>
      <w:r w:rsidR="002A1189">
        <w:rPr>
          <w:rFonts w:ascii="Arial Narrow" w:hAnsi="Arial Narrow"/>
          <w:sz w:val="20"/>
          <w:szCs w:val="20"/>
        </w:rPr>
        <w:t>nd that confidentiality will NOT</w:t>
      </w:r>
      <w:r>
        <w:rPr>
          <w:rFonts w:ascii="Arial Narrow" w:hAnsi="Arial Narrow"/>
          <w:sz w:val="20"/>
          <w:szCs w:val="20"/>
        </w:rPr>
        <w:t xml:space="preserve"> be maintained if I thr</w:t>
      </w:r>
      <w:r w:rsidR="004C6934">
        <w:rPr>
          <w:rFonts w:ascii="Arial Narrow" w:hAnsi="Arial Narrow"/>
          <w:sz w:val="20"/>
          <w:szCs w:val="20"/>
        </w:rPr>
        <w:t>eaten or give reason to believe</w:t>
      </w:r>
      <w:r>
        <w:rPr>
          <w:rFonts w:ascii="Arial Narrow" w:hAnsi="Arial Narrow"/>
          <w:sz w:val="20"/>
          <w:szCs w:val="20"/>
        </w:rPr>
        <w:t xml:space="preserve"> th</w:t>
      </w:r>
      <w:r w:rsidR="002A1189">
        <w:rPr>
          <w:rFonts w:ascii="Arial Narrow" w:hAnsi="Arial Narrow"/>
          <w:sz w:val="20"/>
          <w:szCs w:val="20"/>
        </w:rPr>
        <w:t>at I will harm myself or others or if child or elder abuse is suspected.</w:t>
      </w:r>
      <w:r>
        <w:rPr>
          <w:rFonts w:ascii="Arial Narrow" w:hAnsi="Arial Narrow"/>
          <w:sz w:val="20"/>
          <w:szCs w:val="20"/>
        </w:rPr>
        <w:t xml:space="preserve">  If client</w:t>
      </w:r>
      <w:r w:rsidR="000924F3">
        <w:rPr>
          <w:rFonts w:ascii="Arial Narrow" w:hAnsi="Arial Narrow"/>
          <w:sz w:val="20"/>
          <w:szCs w:val="20"/>
        </w:rPr>
        <w:t xml:space="preserve">(s) are involved in couples or family therapy, it is encouraged that each participant </w:t>
      </w:r>
      <w:r w:rsidR="004C6934">
        <w:rPr>
          <w:rFonts w:ascii="Arial Narrow" w:hAnsi="Arial Narrow"/>
          <w:sz w:val="20"/>
          <w:szCs w:val="20"/>
        </w:rPr>
        <w:t>maintains</w:t>
      </w:r>
      <w:r w:rsidR="000924F3">
        <w:rPr>
          <w:rFonts w:ascii="Arial Narrow" w:hAnsi="Arial Narrow"/>
          <w:sz w:val="20"/>
          <w:szCs w:val="20"/>
        </w:rPr>
        <w:t xml:space="preserve"> a “no secrets” policy and that issues be addressed openly and honestly</w:t>
      </w:r>
      <w:r w:rsidR="00BC1A6B">
        <w:rPr>
          <w:rFonts w:ascii="Arial Narrow" w:hAnsi="Arial Narrow"/>
          <w:sz w:val="20"/>
          <w:szCs w:val="20"/>
        </w:rPr>
        <w:t xml:space="preserve"> during the sessions</w:t>
      </w:r>
      <w:r w:rsidR="000924F3">
        <w:rPr>
          <w:rFonts w:ascii="Arial Narrow" w:hAnsi="Arial Narrow"/>
          <w:sz w:val="20"/>
          <w:szCs w:val="20"/>
        </w:rPr>
        <w:t xml:space="preserve">. </w:t>
      </w:r>
      <w:r w:rsidR="00133DD1">
        <w:rPr>
          <w:rFonts w:ascii="Arial Narrow" w:hAnsi="Arial Narrow"/>
          <w:sz w:val="20"/>
          <w:szCs w:val="20"/>
        </w:rPr>
        <w:t xml:space="preserve"> </w:t>
      </w:r>
    </w:p>
    <w:p w:rsidR="00DF06DA" w:rsidRDefault="00DF06DA" w:rsidP="006E6606">
      <w:pPr>
        <w:rPr>
          <w:rFonts w:ascii="Arial Narrow" w:hAnsi="Arial Narrow"/>
          <w:sz w:val="20"/>
          <w:szCs w:val="20"/>
        </w:rPr>
      </w:pPr>
    </w:p>
    <w:p w:rsidR="00DF06DA" w:rsidRDefault="00DF06DA" w:rsidP="006E660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Privacy of Information (HIPAA</w:t>
      </w:r>
      <w:r w:rsidR="00936E73">
        <w:rPr>
          <w:rFonts w:ascii="Arial Narrow" w:hAnsi="Arial Narrow"/>
          <w:b/>
          <w:sz w:val="20"/>
          <w:szCs w:val="20"/>
        </w:rPr>
        <w:t xml:space="preserve">) </w:t>
      </w:r>
    </w:p>
    <w:p w:rsidR="00133DD1" w:rsidRPr="00DF06DA" w:rsidRDefault="00DF06DA" w:rsidP="00DF06DA">
      <w:pPr>
        <w:widowControl w:val="0"/>
        <w:rPr>
          <w:rFonts w:ascii="Arial Narrow" w:hAnsi="Arial Narrow" w:cs="Tahoma"/>
          <w:bCs/>
          <w:color w:val="000000"/>
          <w:sz w:val="20"/>
          <w:szCs w:val="20"/>
        </w:rPr>
      </w:pPr>
      <w:r w:rsidRPr="00DF06DA">
        <w:rPr>
          <w:rFonts w:ascii="Arial Narrow" w:hAnsi="Arial Narrow"/>
          <w:sz w:val="20"/>
          <w:szCs w:val="20"/>
        </w:rPr>
        <w:t>I acknowledge that I have been given a copy of the therapist</w:t>
      </w:r>
      <w:r w:rsidR="00F54EA6">
        <w:rPr>
          <w:rFonts w:ascii="Arial Narrow" w:hAnsi="Arial Narrow"/>
          <w:sz w:val="20"/>
          <w:szCs w:val="20"/>
        </w:rPr>
        <w:t>’</w:t>
      </w:r>
      <w:r w:rsidRPr="00DF06DA">
        <w:rPr>
          <w:rFonts w:ascii="Arial Narrow" w:hAnsi="Arial Narrow"/>
          <w:sz w:val="20"/>
          <w:szCs w:val="20"/>
        </w:rPr>
        <w:t xml:space="preserve">s </w:t>
      </w:r>
      <w:r w:rsidRPr="00C804F3">
        <w:rPr>
          <w:rFonts w:ascii="Arial Narrow" w:hAnsi="Arial Narrow" w:cs="Tahoma"/>
          <w:bCs/>
          <w:i/>
          <w:color w:val="000000"/>
          <w:sz w:val="20"/>
          <w:szCs w:val="20"/>
        </w:rPr>
        <w:t>Health Insurance Portability and Accountability Act (HIPAA)</w:t>
      </w:r>
      <w:r w:rsidRPr="00DF06DA">
        <w:rPr>
          <w:rFonts w:ascii="Arial Narrow" w:hAnsi="Arial Narrow" w:cs="Tahoma"/>
          <w:bCs/>
          <w:i/>
          <w:color w:val="000000"/>
          <w:sz w:val="20"/>
          <w:szCs w:val="20"/>
        </w:rPr>
        <w:t xml:space="preserve"> </w:t>
      </w:r>
      <w:r w:rsidRPr="00C804F3">
        <w:rPr>
          <w:rFonts w:ascii="Arial Narrow" w:hAnsi="Arial Narrow" w:cs="Tahoma"/>
          <w:bCs/>
          <w:i/>
          <w:color w:val="000000"/>
          <w:sz w:val="20"/>
          <w:szCs w:val="20"/>
        </w:rPr>
        <w:t>Patient Notification of Privacy Rights</w:t>
      </w:r>
      <w:r w:rsidRPr="00DF06DA">
        <w:rPr>
          <w:rFonts w:ascii="Arial Narrow" w:hAnsi="Arial Narrow" w:cs="Tahoma"/>
          <w:bCs/>
          <w:color w:val="000000"/>
          <w:sz w:val="20"/>
          <w:szCs w:val="20"/>
        </w:rPr>
        <w:t xml:space="preserve"> which describes how</w:t>
      </w:r>
      <w:r>
        <w:rPr>
          <w:rFonts w:ascii="Arial Narrow" w:hAnsi="Arial Narrow" w:cs="Tahoma"/>
          <w:bCs/>
          <w:color w:val="000000"/>
          <w:sz w:val="20"/>
          <w:szCs w:val="20"/>
        </w:rPr>
        <w:t xml:space="preserve"> records and information about my treatment will be handled.</w:t>
      </w:r>
    </w:p>
    <w:p w:rsidR="00DF06DA" w:rsidRPr="00DF06DA" w:rsidRDefault="00DF06DA" w:rsidP="006E6606">
      <w:pPr>
        <w:rPr>
          <w:rFonts w:ascii="Arial Narrow" w:hAnsi="Arial Narrow"/>
          <w:b/>
          <w:sz w:val="20"/>
          <w:szCs w:val="20"/>
        </w:rPr>
      </w:pPr>
    </w:p>
    <w:p w:rsidR="00133DD1" w:rsidRDefault="00C577D3" w:rsidP="006E660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Credentials and </w:t>
      </w:r>
      <w:r w:rsidR="00133DD1">
        <w:rPr>
          <w:rFonts w:ascii="Arial Narrow" w:hAnsi="Arial Narrow"/>
          <w:b/>
          <w:sz w:val="20"/>
          <w:szCs w:val="20"/>
        </w:rPr>
        <w:t>Supervision</w:t>
      </w:r>
    </w:p>
    <w:p w:rsidR="00133DD1" w:rsidRDefault="000351C1" w:rsidP="006E6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Therapist is </w:t>
      </w:r>
      <w:r w:rsidR="00C6119A">
        <w:rPr>
          <w:rFonts w:ascii="Arial Narrow" w:hAnsi="Arial Narrow"/>
          <w:sz w:val="20"/>
          <w:szCs w:val="20"/>
        </w:rPr>
        <w:t>licensed</w:t>
      </w:r>
      <w:r w:rsidR="002A1189">
        <w:rPr>
          <w:rFonts w:ascii="Arial Narrow" w:hAnsi="Arial Narrow"/>
          <w:sz w:val="20"/>
          <w:szCs w:val="20"/>
        </w:rPr>
        <w:t xml:space="preserve"> by the State of</w:t>
      </w:r>
      <w:r w:rsidR="00936E73">
        <w:rPr>
          <w:rFonts w:ascii="Arial Narrow" w:hAnsi="Arial Narrow"/>
          <w:sz w:val="20"/>
          <w:szCs w:val="20"/>
        </w:rPr>
        <w:t xml:space="preserve"> </w:t>
      </w:r>
      <w:r w:rsidR="0065032D">
        <w:rPr>
          <w:rFonts w:ascii="Arial Narrow" w:hAnsi="Arial Narrow"/>
          <w:sz w:val="20"/>
          <w:szCs w:val="20"/>
        </w:rPr>
        <w:t>New York</w:t>
      </w:r>
      <w:r w:rsidR="00936E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as </w:t>
      </w:r>
      <w:r w:rsidR="00892FCD">
        <w:rPr>
          <w:rFonts w:ascii="Arial Narrow" w:hAnsi="Arial Narrow"/>
          <w:sz w:val="20"/>
          <w:szCs w:val="20"/>
        </w:rPr>
        <w:t>an LCSW.</w:t>
      </w:r>
      <w:r>
        <w:rPr>
          <w:rFonts w:ascii="Arial Narrow" w:hAnsi="Arial Narrow"/>
          <w:sz w:val="20"/>
          <w:szCs w:val="20"/>
        </w:rPr>
        <w:t xml:space="preserve"> </w:t>
      </w:r>
      <w:r w:rsidR="00133DD1">
        <w:rPr>
          <w:rFonts w:ascii="Arial Narrow" w:hAnsi="Arial Narrow"/>
          <w:sz w:val="20"/>
          <w:szCs w:val="20"/>
        </w:rPr>
        <w:t>I</w:t>
      </w:r>
      <w:r w:rsidR="00305479">
        <w:rPr>
          <w:rFonts w:ascii="Arial Narrow" w:hAnsi="Arial Narrow"/>
          <w:sz w:val="20"/>
          <w:szCs w:val="20"/>
        </w:rPr>
        <w:t>f the T</w:t>
      </w:r>
      <w:r w:rsidR="0065032D">
        <w:rPr>
          <w:rFonts w:ascii="Arial Narrow" w:hAnsi="Arial Narrow"/>
          <w:sz w:val="20"/>
          <w:szCs w:val="20"/>
        </w:rPr>
        <w:t xml:space="preserve">herapist is under supervision I </w:t>
      </w:r>
      <w:r w:rsidR="00133DD1">
        <w:rPr>
          <w:rFonts w:ascii="Arial Narrow" w:hAnsi="Arial Narrow"/>
          <w:sz w:val="20"/>
          <w:szCs w:val="20"/>
        </w:rPr>
        <w:t>unders</w:t>
      </w:r>
      <w:r w:rsidR="00305479">
        <w:rPr>
          <w:rFonts w:ascii="Arial Narrow" w:hAnsi="Arial Narrow"/>
          <w:sz w:val="20"/>
          <w:szCs w:val="20"/>
        </w:rPr>
        <w:t>tand that they</w:t>
      </w:r>
      <w:r>
        <w:rPr>
          <w:rFonts w:ascii="Arial Narrow" w:hAnsi="Arial Narrow"/>
          <w:sz w:val="20"/>
          <w:szCs w:val="20"/>
        </w:rPr>
        <w:t xml:space="preserve"> will</w:t>
      </w:r>
      <w:r w:rsidR="0030547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participate in clinical</w:t>
      </w:r>
      <w:r w:rsidR="006C3EA7">
        <w:rPr>
          <w:rFonts w:ascii="Arial Narrow" w:hAnsi="Arial Narrow"/>
          <w:sz w:val="20"/>
          <w:szCs w:val="20"/>
        </w:rPr>
        <w:t xml:space="preserve"> supervision with other counseling</w:t>
      </w:r>
      <w:r>
        <w:rPr>
          <w:rFonts w:ascii="Arial Narrow" w:hAnsi="Arial Narrow"/>
          <w:sz w:val="20"/>
          <w:szCs w:val="20"/>
        </w:rPr>
        <w:t xml:space="preserve"> professionals. </w:t>
      </w:r>
      <w:r w:rsidR="00133DD1">
        <w:rPr>
          <w:rFonts w:ascii="Arial Narrow" w:hAnsi="Arial Narrow"/>
          <w:sz w:val="20"/>
          <w:szCs w:val="20"/>
        </w:rPr>
        <w:t>Cases will be discus</w:t>
      </w:r>
      <w:r w:rsidR="006C3EA7">
        <w:rPr>
          <w:rFonts w:ascii="Arial Narrow" w:hAnsi="Arial Narrow"/>
          <w:sz w:val="20"/>
          <w:szCs w:val="20"/>
        </w:rPr>
        <w:t>sed with other counseling</w:t>
      </w:r>
      <w:r>
        <w:rPr>
          <w:rFonts w:ascii="Arial Narrow" w:hAnsi="Arial Narrow"/>
          <w:sz w:val="20"/>
          <w:szCs w:val="20"/>
        </w:rPr>
        <w:t xml:space="preserve"> professionals solely </w:t>
      </w:r>
      <w:r w:rsidR="00133DD1">
        <w:rPr>
          <w:rFonts w:ascii="Arial Narrow" w:hAnsi="Arial Narrow"/>
          <w:sz w:val="20"/>
          <w:szCs w:val="20"/>
        </w:rPr>
        <w:t>for the purpose of</w:t>
      </w:r>
      <w:r>
        <w:rPr>
          <w:rFonts w:ascii="Arial Narrow" w:hAnsi="Arial Narrow"/>
          <w:sz w:val="20"/>
          <w:szCs w:val="20"/>
        </w:rPr>
        <w:t xml:space="preserve"> gaining additional perspective, input and t</w:t>
      </w:r>
      <w:r w:rsidR="00133DD1">
        <w:rPr>
          <w:rFonts w:ascii="Arial Narrow" w:hAnsi="Arial Narrow"/>
          <w:sz w:val="20"/>
          <w:szCs w:val="20"/>
        </w:rPr>
        <w:t>reatment direction.  Confidentiality will be maintained in this supervision</w:t>
      </w:r>
      <w:r>
        <w:rPr>
          <w:rFonts w:ascii="Arial Narrow" w:hAnsi="Arial Narrow"/>
          <w:sz w:val="20"/>
          <w:szCs w:val="20"/>
        </w:rPr>
        <w:t xml:space="preserve"> and the names of clients will not be used</w:t>
      </w:r>
      <w:r w:rsidR="00133DD1">
        <w:rPr>
          <w:rFonts w:ascii="Arial Narrow" w:hAnsi="Arial Narrow"/>
          <w:sz w:val="20"/>
          <w:szCs w:val="20"/>
        </w:rPr>
        <w:t xml:space="preserve">. </w:t>
      </w:r>
      <w:r w:rsidR="004C6934">
        <w:rPr>
          <w:rFonts w:ascii="Arial Narrow" w:hAnsi="Arial Narrow"/>
          <w:sz w:val="20"/>
          <w:szCs w:val="20"/>
        </w:rPr>
        <w:t>The credentials of the therapist have been explained to me.</w:t>
      </w:r>
      <w:bookmarkStart w:id="0" w:name="_GoBack"/>
      <w:bookmarkEnd w:id="0"/>
    </w:p>
    <w:p w:rsidR="00447FCB" w:rsidRDefault="00447FCB" w:rsidP="006E6606">
      <w:pPr>
        <w:rPr>
          <w:rFonts w:ascii="Arial Narrow" w:hAnsi="Arial Narrow"/>
          <w:sz w:val="20"/>
          <w:szCs w:val="20"/>
        </w:rPr>
      </w:pPr>
    </w:p>
    <w:p w:rsidR="00447FCB" w:rsidRDefault="00447FCB" w:rsidP="006E660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</w:t>
      </w:r>
      <w:r w:rsidR="0065032D">
        <w:rPr>
          <w:rFonts w:ascii="Arial Narrow" w:hAnsi="Arial Narrow"/>
          <w:b/>
          <w:sz w:val="20"/>
          <w:szCs w:val="20"/>
        </w:rPr>
        <w:t>ees</w:t>
      </w:r>
    </w:p>
    <w:p w:rsidR="0086244C" w:rsidRDefault="004C6934" w:rsidP="006E6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understand the fees</w:t>
      </w:r>
      <w:r w:rsidR="00447FCB">
        <w:rPr>
          <w:rFonts w:ascii="Arial Narrow" w:hAnsi="Arial Narrow"/>
          <w:sz w:val="20"/>
          <w:szCs w:val="20"/>
        </w:rPr>
        <w:t xml:space="preserve"> involved in this treatment and that payment is expected at the time of the session(s), unless other arrangements have been made.  I also understand that failure to pay the expected fee </w:t>
      </w:r>
      <w:r w:rsidR="00027695">
        <w:rPr>
          <w:rFonts w:ascii="Arial Narrow" w:hAnsi="Arial Narrow"/>
          <w:sz w:val="20"/>
          <w:szCs w:val="20"/>
        </w:rPr>
        <w:t>could terminate treatment and the set</w:t>
      </w:r>
      <w:r>
        <w:rPr>
          <w:rFonts w:ascii="Arial Narrow" w:hAnsi="Arial Narrow"/>
          <w:sz w:val="20"/>
          <w:szCs w:val="20"/>
        </w:rPr>
        <w:t>tlement of any unpaid fees will be</w:t>
      </w:r>
      <w:r w:rsidR="00027695">
        <w:rPr>
          <w:rFonts w:ascii="Arial Narrow" w:hAnsi="Arial Narrow"/>
          <w:sz w:val="20"/>
          <w:szCs w:val="20"/>
        </w:rPr>
        <w:t xml:space="preserve"> turned over to a collection agency.   </w:t>
      </w:r>
    </w:p>
    <w:p w:rsidR="0086244C" w:rsidRDefault="0086244C" w:rsidP="006E6606">
      <w:pPr>
        <w:rPr>
          <w:rFonts w:ascii="Arial Narrow" w:hAnsi="Arial Narrow"/>
          <w:sz w:val="20"/>
          <w:szCs w:val="20"/>
        </w:rPr>
      </w:pPr>
    </w:p>
    <w:p w:rsidR="0065032D" w:rsidRDefault="0065032D" w:rsidP="0065032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Cancelation Policy</w:t>
      </w:r>
    </w:p>
    <w:p w:rsidR="0065032D" w:rsidRDefault="0065032D" w:rsidP="006503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agree to provide 24-hour advanced notice for cancelation of appointments with the exception of a medical emergency or severe weather. I understand that I will be obligated to pay for the missed appointment if I don’t provide advanced notice. </w:t>
      </w:r>
    </w:p>
    <w:p w:rsidR="004533E3" w:rsidRDefault="004533E3" w:rsidP="006E6606">
      <w:pPr>
        <w:rPr>
          <w:rFonts w:ascii="Arial Narrow" w:hAnsi="Arial Narrow"/>
          <w:sz w:val="20"/>
          <w:szCs w:val="20"/>
        </w:rPr>
      </w:pPr>
    </w:p>
    <w:p w:rsidR="00027695" w:rsidRDefault="004C6934" w:rsidP="006E66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have read, </w:t>
      </w:r>
      <w:r w:rsidR="00027695">
        <w:rPr>
          <w:rFonts w:ascii="Arial Narrow" w:hAnsi="Arial Narrow"/>
          <w:sz w:val="20"/>
          <w:szCs w:val="20"/>
        </w:rPr>
        <w:t xml:space="preserve">understand </w:t>
      </w:r>
      <w:r>
        <w:rPr>
          <w:rFonts w:ascii="Arial Narrow" w:hAnsi="Arial Narrow"/>
          <w:sz w:val="20"/>
          <w:szCs w:val="20"/>
        </w:rPr>
        <w:t xml:space="preserve">and agree to </w:t>
      </w:r>
      <w:r w:rsidR="00027695">
        <w:rPr>
          <w:rFonts w:ascii="Arial Narrow" w:hAnsi="Arial Narrow"/>
          <w:sz w:val="20"/>
          <w:szCs w:val="20"/>
        </w:rPr>
        <w:t xml:space="preserve">the </w:t>
      </w:r>
      <w:r w:rsidR="0065032D">
        <w:rPr>
          <w:rFonts w:ascii="Arial Narrow" w:hAnsi="Arial Narrow"/>
          <w:sz w:val="20"/>
          <w:szCs w:val="20"/>
        </w:rPr>
        <w:t xml:space="preserve">above policies and procedures and </w:t>
      </w:r>
      <w:r w:rsidR="004533E3">
        <w:rPr>
          <w:rFonts w:ascii="Arial Narrow" w:hAnsi="Arial Narrow"/>
          <w:sz w:val="20"/>
          <w:szCs w:val="20"/>
        </w:rPr>
        <w:t>Statement of Informed Consent:</w:t>
      </w:r>
    </w:p>
    <w:p w:rsidR="004533E3" w:rsidRDefault="004533E3" w:rsidP="006E6606">
      <w:pPr>
        <w:rPr>
          <w:rFonts w:ascii="Arial Narrow" w:hAnsi="Arial Narrow"/>
          <w:sz w:val="20"/>
          <w:szCs w:val="20"/>
        </w:rPr>
      </w:pPr>
    </w:p>
    <w:p w:rsidR="004533E3" w:rsidRPr="0065032D" w:rsidRDefault="004533E3" w:rsidP="006E6606">
      <w:pPr>
        <w:rPr>
          <w:rFonts w:ascii="Arial Narrow" w:hAnsi="Arial Narrow"/>
          <w:b/>
          <w:sz w:val="20"/>
          <w:szCs w:val="20"/>
        </w:rPr>
      </w:pPr>
    </w:p>
    <w:p w:rsidR="004533E3" w:rsidRPr="0065032D" w:rsidRDefault="00C46654" w:rsidP="006E6606">
      <w:pPr>
        <w:rPr>
          <w:rFonts w:ascii="Arial Narrow" w:hAnsi="Arial Narrow"/>
          <w:b/>
          <w:sz w:val="20"/>
          <w:szCs w:val="20"/>
        </w:rPr>
      </w:pPr>
      <w:r w:rsidRPr="0065032D">
        <w:rPr>
          <w:rFonts w:ascii="Arial Narrow" w:hAnsi="Arial Narrow"/>
          <w:b/>
          <w:sz w:val="20"/>
          <w:szCs w:val="20"/>
        </w:rPr>
        <w:t>Client</w:t>
      </w:r>
      <w:r w:rsidR="0065032D" w:rsidRPr="0065032D">
        <w:rPr>
          <w:rFonts w:ascii="Arial Narrow" w:hAnsi="Arial Narrow"/>
          <w:b/>
          <w:sz w:val="20"/>
          <w:szCs w:val="20"/>
        </w:rPr>
        <w:t xml:space="preserve">:                                                               </w:t>
      </w:r>
      <w:r w:rsidR="004533E3" w:rsidRPr="0065032D">
        <w:rPr>
          <w:rFonts w:ascii="Arial Narrow" w:hAnsi="Arial Narrow"/>
          <w:b/>
          <w:sz w:val="20"/>
          <w:szCs w:val="20"/>
        </w:rPr>
        <w:t xml:space="preserve"> Date</w:t>
      </w:r>
      <w:r w:rsidR="0065032D" w:rsidRPr="0065032D">
        <w:rPr>
          <w:rFonts w:ascii="Arial Narrow" w:hAnsi="Arial Narrow"/>
          <w:b/>
          <w:sz w:val="20"/>
          <w:szCs w:val="20"/>
        </w:rPr>
        <w:t>:</w:t>
      </w:r>
      <w:r w:rsidR="004533E3" w:rsidRPr="0065032D">
        <w:rPr>
          <w:rFonts w:ascii="Arial Narrow" w:hAnsi="Arial Narrow"/>
          <w:b/>
          <w:sz w:val="20"/>
          <w:szCs w:val="20"/>
        </w:rPr>
        <w:t xml:space="preserve"> </w:t>
      </w:r>
    </w:p>
    <w:p w:rsidR="00C46654" w:rsidRPr="0065032D" w:rsidRDefault="00C46654" w:rsidP="00C46654">
      <w:pPr>
        <w:rPr>
          <w:rFonts w:ascii="Arial Narrow" w:hAnsi="Arial Narrow"/>
          <w:b/>
          <w:sz w:val="20"/>
          <w:szCs w:val="20"/>
        </w:rPr>
      </w:pPr>
    </w:p>
    <w:p w:rsidR="00133DD1" w:rsidRPr="0065032D" w:rsidRDefault="00133DD1" w:rsidP="006E6606">
      <w:pPr>
        <w:rPr>
          <w:rFonts w:ascii="Arial Narrow" w:hAnsi="Arial Narrow"/>
          <w:b/>
          <w:sz w:val="20"/>
          <w:szCs w:val="20"/>
        </w:rPr>
      </w:pPr>
    </w:p>
    <w:p w:rsidR="006E6606" w:rsidRPr="0065032D" w:rsidRDefault="004533E3" w:rsidP="00DF06DA">
      <w:pPr>
        <w:rPr>
          <w:rFonts w:ascii="Arial Narrow" w:hAnsi="Arial Narrow"/>
          <w:b/>
          <w:sz w:val="20"/>
          <w:szCs w:val="20"/>
        </w:rPr>
      </w:pPr>
      <w:r w:rsidRPr="0065032D">
        <w:rPr>
          <w:rFonts w:ascii="Arial Narrow" w:hAnsi="Arial Narrow"/>
          <w:b/>
          <w:sz w:val="20"/>
          <w:szCs w:val="20"/>
        </w:rPr>
        <w:t>Therapist</w:t>
      </w:r>
      <w:r w:rsidR="0065032D" w:rsidRPr="0065032D">
        <w:rPr>
          <w:rFonts w:ascii="Arial Narrow" w:hAnsi="Arial Narrow"/>
          <w:b/>
          <w:sz w:val="20"/>
          <w:szCs w:val="20"/>
        </w:rPr>
        <w:t>:                                                          Date:</w:t>
      </w:r>
    </w:p>
    <w:sectPr w:rsidR="006E6606" w:rsidRPr="0065032D" w:rsidSect="00305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E2" w:rsidRDefault="00A970E2">
      <w:r>
        <w:separator/>
      </w:r>
    </w:p>
  </w:endnote>
  <w:endnote w:type="continuationSeparator" w:id="0">
    <w:p w:rsidR="00A970E2" w:rsidRDefault="00A9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E2" w:rsidRDefault="00A970E2">
      <w:r>
        <w:separator/>
      </w:r>
    </w:p>
  </w:footnote>
  <w:footnote w:type="continuationSeparator" w:id="0">
    <w:p w:rsidR="00A970E2" w:rsidRDefault="00A9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C"/>
    <w:rsid w:val="00027695"/>
    <w:rsid w:val="000351C1"/>
    <w:rsid w:val="00081BB6"/>
    <w:rsid w:val="000924F3"/>
    <w:rsid w:val="001310BF"/>
    <w:rsid w:val="00133DD1"/>
    <w:rsid w:val="00181262"/>
    <w:rsid w:val="002046CE"/>
    <w:rsid w:val="00261D4E"/>
    <w:rsid w:val="00291C25"/>
    <w:rsid w:val="00296BDE"/>
    <w:rsid w:val="002A1189"/>
    <w:rsid w:val="002A4DC0"/>
    <w:rsid w:val="002C3113"/>
    <w:rsid w:val="00305479"/>
    <w:rsid w:val="003F14DB"/>
    <w:rsid w:val="00447FCB"/>
    <w:rsid w:val="004533E3"/>
    <w:rsid w:val="00462697"/>
    <w:rsid w:val="004A340F"/>
    <w:rsid w:val="004C6934"/>
    <w:rsid w:val="004D0C9A"/>
    <w:rsid w:val="00563D51"/>
    <w:rsid w:val="005E565F"/>
    <w:rsid w:val="0065032D"/>
    <w:rsid w:val="006A0594"/>
    <w:rsid w:val="006A1FF9"/>
    <w:rsid w:val="006A76E1"/>
    <w:rsid w:val="006C3EA7"/>
    <w:rsid w:val="006E6606"/>
    <w:rsid w:val="00751DB9"/>
    <w:rsid w:val="007D41A1"/>
    <w:rsid w:val="007E393A"/>
    <w:rsid w:val="0081218C"/>
    <w:rsid w:val="0086244C"/>
    <w:rsid w:val="00892FCD"/>
    <w:rsid w:val="008A1E3D"/>
    <w:rsid w:val="008C5C8E"/>
    <w:rsid w:val="00936E73"/>
    <w:rsid w:val="009E6374"/>
    <w:rsid w:val="00A21C5B"/>
    <w:rsid w:val="00A970E2"/>
    <w:rsid w:val="00AD7FC6"/>
    <w:rsid w:val="00B566DD"/>
    <w:rsid w:val="00BC1A6B"/>
    <w:rsid w:val="00C46654"/>
    <w:rsid w:val="00C53AB2"/>
    <w:rsid w:val="00C577D3"/>
    <w:rsid w:val="00C6119A"/>
    <w:rsid w:val="00D96C7D"/>
    <w:rsid w:val="00DA2050"/>
    <w:rsid w:val="00DD2489"/>
    <w:rsid w:val="00DF06DA"/>
    <w:rsid w:val="00EE1A73"/>
    <w:rsid w:val="00EE6C3A"/>
    <w:rsid w:val="00F33550"/>
    <w:rsid w:val="00F50018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E079A-60E6-4556-890A-531275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6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65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1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Local\Temp\Temp1_Paperwork%20Packet.zip\Informed%20consent%20indiv-for%20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9D08EA9744CA1B8AADBBF66D4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EA6F-ECE7-49E5-8A6F-80DE217BD09D}"/>
      </w:docPartPr>
      <w:docPartBody>
        <w:p w:rsidR="00972098" w:rsidRDefault="004408E6">
          <w:pPr>
            <w:pStyle w:val="F3C9D08EA9744CA1B8AADBBF66D49B42"/>
          </w:pPr>
          <w:r w:rsidRPr="004D3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6"/>
    <w:rsid w:val="004408E6"/>
    <w:rsid w:val="007E6D7C"/>
    <w:rsid w:val="009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C9D08EA9744CA1B8AADBBF66D49B42">
    <w:name w:val="F3C9D08EA9744CA1B8AADBBF66D49B42"/>
  </w:style>
  <w:style w:type="paragraph" w:customStyle="1" w:styleId="FDA397385862461E92FC52A079DE2DA0">
    <w:name w:val="FDA397385862461E92FC52A079DE2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Informed consent indiv-for electronic</Template>
  <TotalTime>9</TotalTime>
  <Pages>1</Pages>
  <Words>452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Becky</dc:creator>
  <cp:keywords/>
  <cp:lastModifiedBy>Rebecca English</cp:lastModifiedBy>
  <cp:revision>4</cp:revision>
  <cp:lastPrinted>2006-07-05T17:18:00Z</cp:lastPrinted>
  <dcterms:created xsi:type="dcterms:W3CDTF">2018-12-16T19:40:00Z</dcterms:created>
  <dcterms:modified xsi:type="dcterms:W3CDTF">2019-10-11T19:32:00Z</dcterms:modified>
</cp:coreProperties>
</file>