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A3" w:rsidRPr="009E7F40" w:rsidRDefault="00330B0E" w:rsidP="008D780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3200400</wp:posOffset>
            </wp:positionV>
            <wp:extent cx="2286000" cy="188595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E6">
        <w:rPr>
          <w:rFonts w:ascii="Arial Rounded MT Bold" w:hAnsi="Arial Rounded MT Bold"/>
          <w:sz w:val="28"/>
          <w:szCs w:val="28"/>
        </w:rPr>
        <w:t>Rebecca English Counseling</w:t>
      </w:r>
    </w:p>
    <w:p w:rsidR="008D7803" w:rsidRDefault="008D7803" w:rsidP="008D7803">
      <w:pPr>
        <w:rPr>
          <w:rFonts w:ascii="Arial Rounded MT Bold" w:hAnsi="Arial Rounded MT Bold"/>
          <w:i/>
          <w:sz w:val="22"/>
          <w:szCs w:val="22"/>
        </w:rPr>
      </w:pPr>
    </w:p>
    <w:p w:rsidR="007C37A3" w:rsidRDefault="00330B0E" w:rsidP="007666D6">
      <w:pPr>
        <w:jc w:val="both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715000" cy="0"/>
                <wp:effectExtent l="19050" t="22860" r="1905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5947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1IGgIAADM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" strokeweight="2.25pt"/>
            </w:pict>
          </mc:Fallback>
        </mc:AlternateContent>
      </w:r>
      <w:r w:rsidR="007C37A3">
        <w:rPr>
          <w:rFonts w:ascii="Arial Rounded MT Bold" w:hAnsi="Arial Rounded MT Bold"/>
          <w:sz w:val="16"/>
          <w:szCs w:val="16"/>
        </w:rPr>
        <w:tab/>
      </w:r>
      <w:r w:rsidR="007C37A3">
        <w:rPr>
          <w:rFonts w:ascii="Arial Rounded MT Bold" w:hAnsi="Arial Rounded MT Bold"/>
          <w:sz w:val="16"/>
          <w:szCs w:val="16"/>
        </w:rPr>
        <w:tab/>
      </w:r>
    </w:p>
    <w:p w:rsidR="004C093F" w:rsidRDefault="004C093F" w:rsidP="007666D6">
      <w:pPr>
        <w:jc w:val="both"/>
        <w:rPr>
          <w:rFonts w:ascii="Arial Rounded MT Bold" w:hAnsi="Arial Rounded MT Bold"/>
          <w:sz w:val="16"/>
          <w:szCs w:val="16"/>
        </w:rPr>
      </w:pPr>
    </w:p>
    <w:p w:rsidR="0029238B" w:rsidRDefault="003A3B07" w:rsidP="0029238B">
      <w:pPr>
        <w:rPr>
          <w:rFonts w:ascii="Arial" w:hAnsi="Arial" w:cs="Arial"/>
          <w:b/>
          <w:sz w:val="40"/>
          <w:szCs w:val="40"/>
        </w:rPr>
      </w:pPr>
      <w:r w:rsidRPr="003A3B07">
        <w:rPr>
          <w:rFonts w:ascii="Arial" w:hAnsi="Arial" w:cs="Arial"/>
          <w:b/>
          <w:sz w:val="40"/>
          <w:szCs w:val="40"/>
        </w:rPr>
        <w:t>Authorization for the Release of Information</w:t>
      </w:r>
    </w:p>
    <w:p w:rsidR="003A3B07" w:rsidRDefault="003A3B07" w:rsidP="0029238B">
      <w:pPr>
        <w:rPr>
          <w:rFonts w:ascii="Arial" w:hAnsi="Arial" w:cs="Arial"/>
          <w:b/>
          <w:sz w:val="40"/>
          <w:szCs w:val="40"/>
        </w:rPr>
      </w:pPr>
    </w:p>
    <w:p w:rsidR="003A3B07" w:rsidRDefault="003A3B07" w:rsidP="0029238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Client Name: _____________________________________________    Birth Date: __________________</w:t>
      </w:r>
    </w:p>
    <w:p w:rsidR="003A3B07" w:rsidRDefault="003A3B07" w:rsidP="0029238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Address: _____________________________________________________________________________</w:t>
      </w:r>
    </w:p>
    <w:p w:rsidR="003A3B07" w:rsidRDefault="003A3B07" w:rsidP="0029238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Phone: __________________________</w:t>
      </w:r>
      <w:r w:rsidR="0075434A">
        <w:rPr>
          <w:rFonts w:ascii="Arial Narrow" w:hAnsi="Arial Narrow" w:cs="Arial"/>
          <w:sz w:val="22"/>
          <w:szCs w:val="22"/>
        </w:rPr>
        <w:t xml:space="preserve">                        SSN: ____________________________________     </w:t>
      </w:r>
    </w:p>
    <w:p w:rsidR="00922CF7" w:rsidRDefault="00922CF7" w:rsidP="0029238B">
      <w:pPr>
        <w:rPr>
          <w:rFonts w:ascii="Arial Narrow" w:hAnsi="Arial Narrow" w:cs="Arial"/>
          <w:sz w:val="22"/>
          <w:szCs w:val="22"/>
        </w:rPr>
      </w:pPr>
    </w:p>
    <w:p w:rsidR="00922CF7" w:rsidRDefault="00922CF7" w:rsidP="0029238B">
      <w:pPr>
        <w:rPr>
          <w:rFonts w:ascii="Arial Narrow" w:hAnsi="Arial Narrow" w:cs="Arial"/>
          <w:sz w:val="22"/>
          <w:szCs w:val="22"/>
        </w:rPr>
      </w:pPr>
    </w:p>
    <w:p w:rsidR="00922CF7" w:rsidRDefault="00922CF7" w:rsidP="0029238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 hereby authorize </w:t>
      </w:r>
      <w:r w:rsidR="000363C5">
        <w:rPr>
          <w:rFonts w:ascii="Arial Narrow" w:hAnsi="Arial Narrow" w:cs="Arial"/>
          <w:sz w:val="22"/>
          <w:szCs w:val="22"/>
        </w:rPr>
        <w:t>Rebecca English Counseling</w:t>
      </w:r>
      <w:r w:rsidR="0075434A">
        <w:rPr>
          <w:rFonts w:ascii="Arial Narrow" w:hAnsi="Arial Narrow" w:cs="Arial"/>
          <w:sz w:val="22"/>
          <w:szCs w:val="22"/>
        </w:rPr>
        <w:t xml:space="preserve"> located at 722 Weiland Rd. Suite 207 Rochester, NY 14626, phone </w:t>
      </w:r>
      <w:bookmarkStart w:id="0" w:name="_GoBack"/>
      <w:bookmarkEnd w:id="0"/>
      <w:r w:rsidR="0075434A">
        <w:rPr>
          <w:rFonts w:ascii="Arial Narrow" w:hAnsi="Arial Narrow" w:cs="Arial"/>
          <w:sz w:val="22"/>
          <w:szCs w:val="22"/>
        </w:rPr>
        <w:t xml:space="preserve">number of 585-484-0781 and email address of </w:t>
      </w:r>
      <w:r w:rsidR="0075434A" w:rsidRPr="0075434A">
        <w:rPr>
          <w:rFonts w:ascii="Arial Narrow" w:hAnsi="Arial Narrow" w:cs="Arial"/>
          <w:sz w:val="22"/>
          <w:szCs w:val="22"/>
          <w:u w:val="single"/>
        </w:rPr>
        <w:t>renglishcounselingrochester@gmail.com</w:t>
      </w:r>
      <w:r w:rsidR="00D32435">
        <w:rPr>
          <w:rFonts w:ascii="Arial Narrow" w:hAnsi="Arial Narrow" w:cs="Arial"/>
          <w:sz w:val="22"/>
          <w:szCs w:val="22"/>
        </w:rPr>
        <w:t xml:space="preserve"> to:</w:t>
      </w:r>
      <w:r w:rsidR="0075434A">
        <w:rPr>
          <w:rFonts w:ascii="Arial Narrow" w:hAnsi="Arial Narrow" w:cs="Arial"/>
          <w:sz w:val="22"/>
          <w:szCs w:val="22"/>
        </w:rPr>
        <w:t xml:space="preserve"> </w:t>
      </w:r>
    </w:p>
    <w:p w:rsidR="00D32435" w:rsidRDefault="00D32435" w:rsidP="0029238B">
      <w:pPr>
        <w:rPr>
          <w:rFonts w:ascii="Arial Narrow" w:hAnsi="Arial Narrow" w:cs="Arial"/>
          <w:sz w:val="22"/>
          <w:szCs w:val="22"/>
        </w:rPr>
      </w:pPr>
    </w:p>
    <w:p w:rsidR="00D32435" w:rsidRDefault="00D32435" w:rsidP="0029238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 Discuss With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_________ Send </w:t>
      </w:r>
      <w:proofErr w:type="gramStart"/>
      <w:r>
        <w:rPr>
          <w:rFonts w:ascii="Arial Narrow" w:hAnsi="Arial Narrow" w:cs="Arial"/>
          <w:sz w:val="22"/>
          <w:szCs w:val="22"/>
        </w:rPr>
        <w:t>To</w:t>
      </w:r>
      <w:proofErr w:type="gramEnd"/>
      <w:r>
        <w:rPr>
          <w:rFonts w:ascii="Arial Narrow" w:hAnsi="Arial Narrow" w:cs="Arial"/>
          <w:sz w:val="22"/>
          <w:szCs w:val="22"/>
        </w:rPr>
        <w:tab/>
        <w:t>________ Receive Information From</w:t>
      </w:r>
    </w:p>
    <w:p w:rsidR="00D32435" w:rsidRDefault="00D32435" w:rsidP="0029238B">
      <w:pPr>
        <w:rPr>
          <w:rFonts w:ascii="Arial Narrow" w:hAnsi="Arial Narrow" w:cs="Arial"/>
          <w:sz w:val="22"/>
          <w:szCs w:val="22"/>
        </w:rPr>
      </w:pPr>
    </w:p>
    <w:p w:rsidR="00D32435" w:rsidRDefault="00D32435" w:rsidP="0029238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</w:t>
      </w:r>
    </w:p>
    <w:p w:rsidR="00D32435" w:rsidRDefault="00D32435" w:rsidP="00D32435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(Name and Address)</w:t>
      </w:r>
    </w:p>
    <w:p w:rsidR="00D32435" w:rsidRDefault="00D32435" w:rsidP="00D32435">
      <w:pPr>
        <w:jc w:val="center"/>
        <w:rPr>
          <w:rFonts w:ascii="Arial Narrow" w:hAnsi="Arial Narrow" w:cs="Arial"/>
          <w:sz w:val="22"/>
          <w:szCs w:val="22"/>
        </w:rPr>
      </w:pP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For the specific purpose of: __________________________________________________________________________________________________________________________________________________________________________________________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Information to be released: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Medical Evaluation/History/Physical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Progress Notes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Psychiatric Evaluation/History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Physicians Orders/Notes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Social History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Treatment Plans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Psychological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Laboratory Test Results</w:t>
      </w:r>
    </w:p>
    <w:p w:rsidR="007915DA" w:rsidRDefault="00B55946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Insurance R</w:t>
      </w:r>
      <w:r w:rsidR="007915DA">
        <w:rPr>
          <w:rFonts w:ascii="Arial Narrow" w:hAnsi="Arial Narrow" w:cs="Arial"/>
          <w:sz w:val="22"/>
          <w:szCs w:val="22"/>
        </w:rPr>
        <w:t>ecords</w:t>
      </w:r>
      <w:r w:rsidR="007915DA">
        <w:rPr>
          <w:rFonts w:ascii="Arial Narrow" w:hAnsi="Arial Narrow" w:cs="Arial"/>
          <w:sz w:val="22"/>
          <w:szCs w:val="22"/>
        </w:rPr>
        <w:tab/>
      </w:r>
      <w:r w:rsidR="007915DA">
        <w:rPr>
          <w:rFonts w:ascii="Arial Narrow" w:hAnsi="Arial Narrow" w:cs="Arial"/>
          <w:sz w:val="22"/>
          <w:szCs w:val="22"/>
        </w:rPr>
        <w:tab/>
      </w:r>
      <w:r w:rsidR="007915DA">
        <w:rPr>
          <w:rFonts w:ascii="Arial Narrow" w:hAnsi="Arial Narrow" w:cs="Arial"/>
          <w:sz w:val="22"/>
          <w:szCs w:val="22"/>
        </w:rPr>
        <w:tab/>
      </w:r>
      <w:r w:rsidR="007915DA">
        <w:rPr>
          <w:rFonts w:ascii="Arial Narrow" w:hAnsi="Arial Narrow" w:cs="Arial"/>
          <w:sz w:val="22"/>
          <w:szCs w:val="22"/>
        </w:rPr>
        <w:tab/>
      </w:r>
      <w:r w:rsidR="007915DA">
        <w:rPr>
          <w:rFonts w:ascii="Arial Narrow" w:hAnsi="Arial Narrow" w:cs="Arial"/>
          <w:sz w:val="22"/>
          <w:szCs w:val="22"/>
        </w:rPr>
        <w:tab/>
        <w:t>____ Treatment History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Discharge Summary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Other _________________________________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Educational Records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Other _________________________________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 Court Records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 Other _________________________________</w:t>
      </w: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</w:p>
    <w:p w:rsidR="00D32435" w:rsidRDefault="00D32435" w:rsidP="00D32435">
      <w:pPr>
        <w:rPr>
          <w:rFonts w:ascii="Arial Narrow" w:hAnsi="Arial Narrow" w:cs="Arial"/>
          <w:sz w:val="22"/>
          <w:szCs w:val="22"/>
        </w:rPr>
      </w:pPr>
    </w:p>
    <w:p w:rsidR="00D32435" w:rsidRDefault="00D32435" w:rsidP="00D32435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This authorization will remain in effect for one year following the date of signature.  I understand that I have the right to revoke this authorization at any time, but if I do choose to revoke I must do so in writing.  I understand that th</w:t>
      </w:r>
      <w:r w:rsidR="00B55946">
        <w:rPr>
          <w:rFonts w:ascii="Arial Narrow" w:hAnsi="Arial Narrow" w:cs="Arial"/>
          <w:sz w:val="18"/>
          <w:szCs w:val="18"/>
        </w:rPr>
        <w:t xml:space="preserve">e revocation will not apply to: </w:t>
      </w:r>
      <w:r>
        <w:rPr>
          <w:rFonts w:ascii="Arial Narrow" w:hAnsi="Arial Narrow" w:cs="Arial"/>
          <w:sz w:val="18"/>
          <w:szCs w:val="18"/>
        </w:rPr>
        <w:t xml:space="preserve">information that has already been released in response to </w:t>
      </w:r>
      <w:r w:rsidR="007915DA">
        <w:rPr>
          <w:rFonts w:ascii="Arial Narrow" w:hAnsi="Arial Narrow" w:cs="Arial"/>
          <w:sz w:val="18"/>
          <w:szCs w:val="18"/>
        </w:rPr>
        <w:t>this authorization or my insurance company (if applicable)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7915DA">
        <w:rPr>
          <w:rFonts w:ascii="Arial Narrow" w:hAnsi="Arial Narrow" w:cs="Arial"/>
          <w:sz w:val="18"/>
          <w:szCs w:val="18"/>
        </w:rPr>
        <w:t xml:space="preserve">when law provides my insurer with right to contest a claim under my policy.  I understand that authorizing disclosure of this health information is voluntary and I can refuse to sign.  I need not sign in order to assure treatment.  I understand that I may inspect/ copy information to be used or disclosed, as provided in </w:t>
      </w:r>
      <w:r w:rsidR="00FA6366">
        <w:rPr>
          <w:rFonts w:ascii="Arial Narrow" w:hAnsi="Arial Narrow" w:cs="Arial"/>
          <w:sz w:val="18"/>
          <w:szCs w:val="18"/>
        </w:rPr>
        <w:t xml:space="preserve">HIPAA 45 </w:t>
      </w:r>
      <w:r w:rsidR="007915DA">
        <w:rPr>
          <w:rFonts w:ascii="Arial Narrow" w:hAnsi="Arial Narrow" w:cs="Arial"/>
          <w:sz w:val="18"/>
          <w:szCs w:val="18"/>
        </w:rPr>
        <w:t>CFR 164.524.  I understand that any disclosure of information carries with it the potential for an unauthorized re-disclosure and information may not be protected by federal confidentiality rules.</w:t>
      </w:r>
    </w:p>
    <w:p w:rsidR="007915DA" w:rsidRDefault="007915DA" w:rsidP="00D32435">
      <w:pPr>
        <w:rPr>
          <w:rFonts w:ascii="Arial Narrow" w:hAnsi="Arial Narrow" w:cs="Arial"/>
          <w:sz w:val="18"/>
          <w:szCs w:val="18"/>
        </w:rPr>
      </w:pPr>
    </w:p>
    <w:p w:rsidR="007915DA" w:rsidRPr="007915DA" w:rsidRDefault="007915DA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</w:t>
      </w:r>
      <w:r>
        <w:rPr>
          <w:rFonts w:ascii="Arial Narrow" w:hAnsi="Arial Narrow" w:cs="Arial"/>
          <w:sz w:val="22"/>
          <w:szCs w:val="22"/>
        </w:rPr>
        <w:tab/>
        <w:t xml:space="preserve"> _______________</w:t>
      </w:r>
    </w:p>
    <w:p w:rsidR="007915DA" w:rsidRDefault="007915DA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Signature of Client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Date</w:t>
      </w:r>
    </w:p>
    <w:p w:rsidR="007915DA" w:rsidRDefault="007915DA" w:rsidP="00D32435">
      <w:pPr>
        <w:rPr>
          <w:rFonts w:ascii="Arial Narrow" w:hAnsi="Arial Narrow" w:cs="Arial"/>
          <w:sz w:val="22"/>
          <w:szCs w:val="22"/>
        </w:rPr>
      </w:pPr>
    </w:p>
    <w:p w:rsidR="007915DA" w:rsidRDefault="007915DA" w:rsidP="00D3243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    ______________</w:t>
      </w:r>
    </w:p>
    <w:p w:rsidR="0029238B" w:rsidRPr="0029238B" w:rsidRDefault="007915DA" w:rsidP="0029238B">
      <w:pPr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Witness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Date</w:t>
      </w:r>
    </w:p>
    <w:sectPr w:rsidR="0029238B" w:rsidRPr="0029238B" w:rsidSect="00195279">
      <w:footerReference w:type="default" r:id="rId7"/>
      <w:pgSz w:w="12240" w:h="15840" w:code="1"/>
      <w:pgMar w:top="1152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3A" w:rsidRDefault="00F30B3A">
      <w:r>
        <w:separator/>
      </w:r>
    </w:p>
  </w:endnote>
  <w:endnote w:type="continuationSeparator" w:id="0">
    <w:p w:rsidR="00F30B3A" w:rsidRDefault="00F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21" w:rsidRPr="00187C21" w:rsidRDefault="00187C21" w:rsidP="00187C21">
    <w:pPr>
      <w:pStyle w:val="Footer"/>
      <w:rPr>
        <w:rFonts w:asciiTheme="minorHAnsi" w:eastAsiaTheme="minorEastAsia" w:hAnsiTheme="minorHAnsi" w:cstheme="minorBidi"/>
        <w:i/>
        <w:sz w:val="22"/>
        <w:szCs w:val="22"/>
      </w:rPr>
    </w:pPr>
    <w:r w:rsidRPr="00187C21">
      <w:rPr>
        <w:rFonts w:asciiTheme="minorHAnsi" w:eastAsiaTheme="minorEastAsia" w:hAnsiTheme="minorHAnsi" w:cstheme="minorBidi"/>
        <w:i/>
        <w:sz w:val="22"/>
        <w:szCs w:val="22"/>
      </w:rPr>
      <w:t>Copyright © 2016 Kingsport Counseling Associates, PLLC/ The Practice of Therapy</w:t>
    </w:r>
  </w:p>
  <w:p w:rsidR="00187C21" w:rsidRPr="00187C21" w:rsidRDefault="00187C21" w:rsidP="00187C21">
    <w:pPr>
      <w:tabs>
        <w:tab w:val="center" w:pos="4680"/>
        <w:tab w:val="right" w:pos="9360"/>
      </w:tabs>
      <w:jc w:val="both"/>
      <w:rPr>
        <w:rFonts w:asciiTheme="minorHAnsi" w:eastAsiaTheme="minorEastAsia" w:hAnsiTheme="minorHAnsi" w:cstheme="minorBidi"/>
        <w:i/>
        <w:sz w:val="22"/>
        <w:szCs w:val="22"/>
      </w:rPr>
    </w:pPr>
    <w:r w:rsidRPr="00187C21">
      <w:rPr>
        <w:rFonts w:asciiTheme="minorHAnsi" w:eastAsiaTheme="minorEastAsia" w:hAnsiTheme="minorHAnsi" w:cstheme="minorBidi"/>
        <w:i/>
        <w:sz w:val="22"/>
        <w:szCs w:val="22"/>
      </w:rPr>
      <w:t xml:space="preserve">All rights reserved. </w:t>
    </w:r>
    <w:r>
      <w:rPr>
        <w:rFonts w:asciiTheme="minorHAnsi" w:eastAsiaTheme="minorEastAsia" w:hAnsiTheme="minorHAnsi" w:cstheme="minorBidi"/>
        <w:i/>
        <w:sz w:val="22"/>
        <w:szCs w:val="22"/>
      </w:rPr>
      <w:t>This form m</w:t>
    </w:r>
    <w:r w:rsidRPr="00187C21">
      <w:rPr>
        <w:rFonts w:asciiTheme="minorHAnsi" w:eastAsiaTheme="minorEastAsia" w:hAnsiTheme="minorHAnsi" w:cstheme="minorBidi"/>
        <w:i/>
        <w:sz w:val="22"/>
        <w:szCs w:val="22"/>
      </w:rPr>
      <w:t>ay only be reproduced and edited with expressed written permissions of the publisher.</w:t>
    </w:r>
  </w:p>
  <w:p w:rsidR="00187C21" w:rsidRDefault="00187C21">
    <w:pPr>
      <w:pStyle w:val="Footer"/>
    </w:pPr>
  </w:p>
  <w:p w:rsidR="00B55946" w:rsidRPr="009E7F40" w:rsidRDefault="00B55946" w:rsidP="009E7F40">
    <w:pPr>
      <w:pStyle w:val="Footer"/>
      <w:jc w:val="center"/>
      <w:rPr>
        <w:rFonts w:ascii="Arial Narrow" w:hAnsi="Arial Narrow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3A" w:rsidRDefault="00F30B3A">
      <w:r>
        <w:separator/>
      </w:r>
    </w:p>
  </w:footnote>
  <w:footnote w:type="continuationSeparator" w:id="0">
    <w:p w:rsidR="00F30B3A" w:rsidRDefault="00F3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6"/>
    <w:rsid w:val="000363C5"/>
    <w:rsid w:val="00074B25"/>
    <w:rsid w:val="00187C21"/>
    <w:rsid w:val="00195279"/>
    <w:rsid w:val="0029238B"/>
    <w:rsid w:val="00330B0E"/>
    <w:rsid w:val="00342503"/>
    <w:rsid w:val="003A3B07"/>
    <w:rsid w:val="003C29B0"/>
    <w:rsid w:val="004C093F"/>
    <w:rsid w:val="005A2241"/>
    <w:rsid w:val="005C7557"/>
    <w:rsid w:val="00656CBE"/>
    <w:rsid w:val="006F2B83"/>
    <w:rsid w:val="0075434A"/>
    <w:rsid w:val="007666D6"/>
    <w:rsid w:val="007915DA"/>
    <w:rsid w:val="007C1BC9"/>
    <w:rsid w:val="007C37A3"/>
    <w:rsid w:val="00814DFA"/>
    <w:rsid w:val="008D7803"/>
    <w:rsid w:val="00922CF7"/>
    <w:rsid w:val="00943FB2"/>
    <w:rsid w:val="009E7F40"/>
    <w:rsid w:val="00B55946"/>
    <w:rsid w:val="00BC3DE6"/>
    <w:rsid w:val="00CD6499"/>
    <w:rsid w:val="00D0251F"/>
    <w:rsid w:val="00D32435"/>
    <w:rsid w:val="00D578EC"/>
    <w:rsid w:val="00F30B3A"/>
    <w:rsid w:val="00F616DF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0DE83B"/>
  <w15:chartTrackingRefBased/>
  <w15:docId w15:val="{ED0C52FA-4630-402B-AFA1-68A6DBDC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6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66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27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87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Local\Temp\Temp1_Paperwork%20Packet.zip\Authorization%20for%20release-%20for%20prin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for release- for printing</Template>
  <TotalTime>11</TotalTime>
  <Pages>1</Pages>
  <Words>282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Becky</dc:creator>
  <cp:keywords/>
  <cp:lastModifiedBy>Rebecca English</cp:lastModifiedBy>
  <cp:revision>3</cp:revision>
  <cp:lastPrinted>2009-12-09T20:00:00Z</cp:lastPrinted>
  <dcterms:created xsi:type="dcterms:W3CDTF">2018-12-16T19:29:00Z</dcterms:created>
  <dcterms:modified xsi:type="dcterms:W3CDTF">2019-10-11T19:34:00Z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-532909324</vt:i4>
  </property>
  <property fmtid="{D5CDD505-2E9C-101B-9397-08002B2CF9AE}" pid="3" name="_EmailSubject">
    <vt:lpwstr/>
  </property>
  <property fmtid="{D5CDD505-2E9C-101B-9397-08002B2CF9AE}" pid="4" name="_AuthorEmail">
    <vt:lpwstr>lgordonb@charter.net</vt:lpwstr>
  </property>
  <property fmtid="{D5CDD505-2E9C-101B-9397-08002B2CF9AE}" pid="5" name="_AuthorEmailDisplayName">
    <vt:lpwstr>Gordon Brewer</vt:lpwstr>
  </property>
  <property fmtid="{D5CDD505-2E9C-101B-9397-08002B2CF9AE}" pid="6" name="_ReviewingToolsShownOnce">
    <vt:lpwstr/>
  </property>
</Properties>
</file>